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67" w:rsidRDefault="00333A67" w:rsidP="00333A67">
      <w:pPr>
        <w:spacing w:after="396"/>
        <w:rPr>
          <w:rFonts w:ascii="Times New Roman" w:eastAsia="Times New Roman" w:hAnsi="Times New Roman" w:cs="Times New Roman"/>
          <w:b/>
          <w:bCs/>
        </w:rPr>
      </w:pPr>
      <w:r w:rsidRPr="00333A67">
        <w:rPr>
          <w:rFonts w:ascii="Times New Roman" w:eastAsia="Times New Roman" w:hAnsi="Times New Roman" w:cs="Times New Roman"/>
          <w:b/>
          <w:bCs/>
        </w:rPr>
        <w:drawing>
          <wp:inline distT="0" distB="0" distL="0" distR="0" wp14:anchorId="5F130586" wp14:editId="77C7DB2A">
            <wp:extent cx="2842953" cy="1074113"/>
            <wp:effectExtent l="0" t="0" r="1905" b="571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2E3DF8B-FDC1-A44F-9075-0A65299BF4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2E3DF8B-FDC1-A44F-9075-0A65299BF4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7644" cy="109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A6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33A67" w:rsidRPr="00333A67" w:rsidRDefault="00333A67" w:rsidP="00333A67">
      <w:pPr>
        <w:spacing w:after="396"/>
        <w:rPr>
          <w:rFonts w:ascii="Times New Roman" w:eastAsia="Times New Roman" w:hAnsi="Times New Roman" w:cs="Times New Roman"/>
          <w:sz w:val="40"/>
        </w:rPr>
      </w:pPr>
      <w:proofErr w:type="spellStart"/>
      <w:r w:rsidRPr="00333A67">
        <w:rPr>
          <w:rFonts w:ascii="Times New Roman" w:eastAsia="Times New Roman" w:hAnsi="Times New Roman" w:cs="Times New Roman"/>
          <w:b/>
          <w:bCs/>
          <w:sz w:val="40"/>
        </w:rPr>
        <w:t>CPD</w:t>
      </w:r>
      <w:proofErr w:type="spellEnd"/>
      <w:r w:rsidRPr="00333A67">
        <w:rPr>
          <w:rFonts w:ascii="Times New Roman" w:eastAsia="Times New Roman" w:hAnsi="Times New Roman" w:cs="Times New Roman"/>
          <w:b/>
          <w:bCs/>
          <w:sz w:val="40"/>
        </w:rPr>
        <w:t xml:space="preserve"> Planning Template</w:t>
      </w:r>
    </w:p>
    <w:p w:rsidR="00333A67" w:rsidRPr="00333A67" w:rsidRDefault="00333A67" w:rsidP="00333A67">
      <w:pPr>
        <w:spacing w:after="396"/>
        <w:rPr>
          <w:rFonts w:ascii="Times New Roman" w:eastAsia="Times New Roman" w:hAnsi="Times New Roman" w:cs="Times New Roman"/>
        </w:rPr>
      </w:pPr>
      <w:r w:rsidRPr="00333A67">
        <w:rPr>
          <w:rFonts w:ascii="Times New Roman" w:eastAsia="Times New Roman" w:hAnsi="Times New Roman" w:cs="Times New Roman"/>
        </w:rPr>
        <w:t xml:space="preserve">The template below helps you to plan your </w:t>
      </w:r>
      <w:proofErr w:type="spellStart"/>
      <w:r w:rsidRPr="00333A67">
        <w:rPr>
          <w:rFonts w:ascii="Times New Roman" w:eastAsia="Times New Roman" w:hAnsi="Times New Roman" w:cs="Times New Roman"/>
        </w:rPr>
        <w:t>CPD</w:t>
      </w:r>
      <w:proofErr w:type="spellEnd"/>
      <w:r w:rsidRPr="00333A67">
        <w:rPr>
          <w:rFonts w:ascii="Times New Roman" w:eastAsia="Times New Roman" w:hAnsi="Times New Roman" w:cs="Times New Roman"/>
        </w:rPr>
        <w:t xml:space="preserve"> for the year. The form is used together with the list </w:t>
      </w:r>
      <w:r>
        <w:rPr>
          <w:rFonts w:ascii="Times New Roman" w:eastAsia="Times New Roman" w:hAnsi="Times New Roman" w:cs="Times New Roman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</w:rPr>
        <w:t>CPD</w:t>
      </w:r>
      <w:proofErr w:type="spellEnd"/>
      <w:r>
        <w:rPr>
          <w:rFonts w:ascii="Times New Roman" w:eastAsia="Times New Roman" w:hAnsi="Times New Roman" w:cs="Times New Roman"/>
        </w:rPr>
        <w:t xml:space="preserve"> activities available on the ASWNet website </w:t>
      </w:r>
      <w:hyperlink r:id="rId5" w:history="1">
        <w:r w:rsidRPr="00603A5C">
          <w:rPr>
            <w:rStyle w:val="Hyperlink"/>
            <w:rFonts w:ascii="Times New Roman" w:eastAsia="Times New Roman" w:hAnsi="Times New Roman" w:cs="Times New Roman"/>
          </w:rPr>
          <w:t>www.africasocialwork.net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4075"/>
        <w:gridCol w:w="4238"/>
      </w:tblGrid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333A67">
              <w:rPr>
                <w:rFonts w:ascii="Times New Roman" w:eastAsia="Times New Roman" w:hAnsi="Times New Roman" w:cs="Times New Roman"/>
                <w:b/>
                <w:i/>
              </w:rPr>
              <w:t>CPD</w:t>
            </w:r>
            <w:proofErr w:type="spellEnd"/>
            <w:r w:rsidRPr="00333A67">
              <w:rPr>
                <w:rFonts w:ascii="Times New Roman" w:eastAsia="Times New Roman" w:hAnsi="Times New Roman" w:cs="Times New Roman"/>
                <w:b/>
                <w:i/>
              </w:rPr>
              <w:t xml:space="preserve"> Category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A67">
              <w:rPr>
                <w:rFonts w:ascii="Times New Roman" w:eastAsia="Times New Roman" w:hAnsi="Times New Roman" w:cs="Times New Roman"/>
                <w:b/>
                <w:i/>
              </w:rPr>
              <w:t>Describe how you meet category 1 and name the evidence that you have</w:t>
            </w: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Writing, reading or reviewing a journal article, book chapter, book, report or policy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Attending, participating or organizing a seminar, tour, webinar, conference, community development event, volunteer activities, advocacy or social action activity.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rPr>
          <w:trHeight w:val="5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Creating a website, database, blog, newspaper and newsletter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 xml:space="preserve">Starting or participating in a family project, village project, trust, CBO, NGO or </w:t>
            </w:r>
            <w:proofErr w:type="spellStart"/>
            <w:r w:rsidRPr="00333A67">
              <w:rPr>
                <w:rFonts w:ascii="Times New Roman" w:eastAsia="Times New Roman" w:hAnsi="Times New Roman" w:cs="Times New Roman"/>
              </w:rPr>
              <w:t>PVO</w:t>
            </w:r>
            <w:proofErr w:type="spellEnd"/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Reflecting on your work as a social worker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 xml:space="preserve">Planning and reviewing your </w:t>
            </w:r>
            <w:proofErr w:type="spellStart"/>
            <w:r w:rsidRPr="00333A67">
              <w:rPr>
                <w:rFonts w:ascii="Times New Roman" w:eastAsia="Times New Roman" w:hAnsi="Times New Roman" w:cs="Times New Roman"/>
              </w:rPr>
              <w:t>CPD</w:t>
            </w:r>
            <w:proofErr w:type="spellEnd"/>
            <w:r w:rsidRPr="00333A67">
              <w:rPr>
                <w:rFonts w:ascii="Times New Roman" w:eastAsia="Times New Roman" w:hAnsi="Times New Roman" w:cs="Times New Roman"/>
              </w:rPr>
              <w:t xml:space="preserve"> for each year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Designing, running, reviewing or attending a course or program of training in class or online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Supervising, mentoring or coaching trainee or qualified social workers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  <w:r w:rsidRPr="00333A67">
              <w:rPr>
                <w:rFonts w:ascii="Times New Roman" w:eastAsia="Times New Roman" w:hAnsi="Times New Roman" w:cs="Times New Roman"/>
              </w:rPr>
              <w:t>Researching including collecting, analyzing and reporting primary or secondary data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</w:rPr>
            </w:pPr>
          </w:p>
        </w:tc>
      </w:tr>
      <w:tr w:rsidR="00333A67" w:rsidRPr="00333A67" w:rsidTr="00333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Arial" w:eastAsia="Times New Roman" w:hAnsi="Arial" w:cs="Arial"/>
                <w:color w:val="434343"/>
              </w:rPr>
            </w:pPr>
            <w:r w:rsidRPr="00333A67">
              <w:rPr>
                <w:rFonts w:ascii="Arial" w:eastAsia="Times New Roman" w:hAnsi="Arial" w:cs="Arial"/>
                <w:color w:val="434343"/>
              </w:rPr>
              <w:t>10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Arial" w:eastAsia="Times New Roman" w:hAnsi="Arial" w:cs="Arial"/>
                <w:color w:val="434343"/>
              </w:rPr>
            </w:pPr>
            <w:r w:rsidRPr="00333A67">
              <w:rPr>
                <w:rFonts w:ascii="Arial" w:eastAsia="Times New Roman" w:hAnsi="Arial" w:cs="Arial"/>
                <w:color w:val="434343"/>
              </w:rPr>
              <w:t xml:space="preserve">Other activities as deemed fit for </w:t>
            </w:r>
            <w:proofErr w:type="spellStart"/>
            <w:r w:rsidRPr="00333A67">
              <w:rPr>
                <w:rFonts w:ascii="Arial" w:eastAsia="Times New Roman" w:hAnsi="Arial" w:cs="Arial"/>
                <w:color w:val="434343"/>
              </w:rPr>
              <w:t>CPD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A67" w:rsidRPr="00333A67" w:rsidRDefault="00333A67" w:rsidP="00333A67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2739" w:rsidRDefault="00333A67"/>
    <w:p w:rsidR="00333A67" w:rsidRPr="00333A67" w:rsidRDefault="00333A67">
      <w:pPr>
        <w:rPr>
          <w:b/>
        </w:rPr>
      </w:pPr>
      <w:r w:rsidRPr="00333A67">
        <w:rPr>
          <w:b/>
        </w:rPr>
        <w:t xml:space="preserve">Date completed: </w:t>
      </w:r>
      <w:r>
        <w:rPr>
          <w:b/>
        </w:rPr>
        <w:t>___________________________________</w:t>
      </w:r>
    </w:p>
    <w:p w:rsidR="00333A67" w:rsidRDefault="00333A67"/>
    <w:p w:rsidR="00333A67" w:rsidRDefault="00333A67">
      <w:pPr>
        <w:rPr>
          <w:b/>
        </w:rPr>
      </w:pPr>
      <w:r w:rsidRPr="00333A67">
        <w:rPr>
          <w:b/>
        </w:rPr>
        <w:t>Notes, comments or reflections</w:t>
      </w:r>
      <w:r>
        <w:rPr>
          <w:b/>
        </w:rPr>
        <w:t>:</w:t>
      </w:r>
    </w:p>
    <w:p w:rsidR="00333A67" w:rsidRDefault="00333A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3A67" w:rsidTr="00333A67">
        <w:tc>
          <w:tcPr>
            <w:tcW w:w="9010" w:type="dxa"/>
          </w:tcPr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  <w:bookmarkStart w:id="0" w:name="_GoBack"/>
            <w:bookmarkEnd w:id="0"/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  <w:p w:rsidR="00333A67" w:rsidRDefault="00333A67">
            <w:pPr>
              <w:rPr>
                <w:b/>
              </w:rPr>
            </w:pPr>
          </w:p>
        </w:tc>
      </w:tr>
    </w:tbl>
    <w:p w:rsidR="00333A67" w:rsidRPr="00333A67" w:rsidRDefault="00333A67">
      <w:pPr>
        <w:rPr>
          <w:b/>
        </w:rPr>
      </w:pPr>
    </w:p>
    <w:sectPr w:rsidR="00333A67" w:rsidRPr="00333A67" w:rsidSect="003A5D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7"/>
    <w:rsid w:val="000136EC"/>
    <w:rsid w:val="000330C5"/>
    <w:rsid w:val="000431EF"/>
    <w:rsid w:val="000457F5"/>
    <w:rsid w:val="000654A5"/>
    <w:rsid w:val="00073776"/>
    <w:rsid w:val="000A598A"/>
    <w:rsid w:val="000D3AC5"/>
    <w:rsid w:val="000D5A36"/>
    <w:rsid w:val="000F5801"/>
    <w:rsid w:val="000F73E2"/>
    <w:rsid w:val="001158BB"/>
    <w:rsid w:val="00116687"/>
    <w:rsid w:val="001314CB"/>
    <w:rsid w:val="00180AD1"/>
    <w:rsid w:val="001C0AC9"/>
    <w:rsid w:val="001F181A"/>
    <w:rsid w:val="001F51C8"/>
    <w:rsid w:val="001F569E"/>
    <w:rsid w:val="002057C7"/>
    <w:rsid w:val="00206E88"/>
    <w:rsid w:val="00217661"/>
    <w:rsid w:val="00221BB4"/>
    <w:rsid w:val="00282806"/>
    <w:rsid w:val="0029418B"/>
    <w:rsid w:val="00294AAC"/>
    <w:rsid w:val="002B3FC3"/>
    <w:rsid w:val="002B4ECA"/>
    <w:rsid w:val="002C1B60"/>
    <w:rsid w:val="002D3AA1"/>
    <w:rsid w:val="002D43A3"/>
    <w:rsid w:val="002D5F95"/>
    <w:rsid w:val="002D62E0"/>
    <w:rsid w:val="00333A67"/>
    <w:rsid w:val="00337F8B"/>
    <w:rsid w:val="003679B2"/>
    <w:rsid w:val="00386201"/>
    <w:rsid w:val="00392C02"/>
    <w:rsid w:val="003A5675"/>
    <w:rsid w:val="003A5D7B"/>
    <w:rsid w:val="003D40FE"/>
    <w:rsid w:val="003D516F"/>
    <w:rsid w:val="00435BA7"/>
    <w:rsid w:val="00461013"/>
    <w:rsid w:val="00470D1F"/>
    <w:rsid w:val="004805C9"/>
    <w:rsid w:val="0049196E"/>
    <w:rsid w:val="00495DAE"/>
    <w:rsid w:val="004C39E8"/>
    <w:rsid w:val="005026DF"/>
    <w:rsid w:val="00510178"/>
    <w:rsid w:val="005156FB"/>
    <w:rsid w:val="0051703C"/>
    <w:rsid w:val="0053286D"/>
    <w:rsid w:val="00552395"/>
    <w:rsid w:val="005760A3"/>
    <w:rsid w:val="00596F53"/>
    <w:rsid w:val="005E189A"/>
    <w:rsid w:val="005E2E71"/>
    <w:rsid w:val="005E7553"/>
    <w:rsid w:val="005F25FD"/>
    <w:rsid w:val="00611F42"/>
    <w:rsid w:val="006270E3"/>
    <w:rsid w:val="006335FB"/>
    <w:rsid w:val="00634FF3"/>
    <w:rsid w:val="00646393"/>
    <w:rsid w:val="00661C2B"/>
    <w:rsid w:val="00673604"/>
    <w:rsid w:val="006840CF"/>
    <w:rsid w:val="00685B19"/>
    <w:rsid w:val="006973E2"/>
    <w:rsid w:val="006A042F"/>
    <w:rsid w:val="006A3E9D"/>
    <w:rsid w:val="006D283A"/>
    <w:rsid w:val="006E64E7"/>
    <w:rsid w:val="00704E97"/>
    <w:rsid w:val="00715426"/>
    <w:rsid w:val="00720774"/>
    <w:rsid w:val="007365FE"/>
    <w:rsid w:val="007414F9"/>
    <w:rsid w:val="00745D50"/>
    <w:rsid w:val="00781FD4"/>
    <w:rsid w:val="007B20FF"/>
    <w:rsid w:val="007C7CC1"/>
    <w:rsid w:val="007D6B5B"/>
    <w:rsid w:val="007F4A8A"/>
    <w:rsid w:val="008355C2"/>
    <w:rsid w:val="008462BE"/>
    <w:rsid w:val="0086493A"/>
    <w:rsid w:val="008A45C1"/>
    <w:rsid w:val="008B1100"/>
    <w:rsid w:val="008B2A3A"/>
    <w:rsid w:val="009000B6"/>
    <w:rsid w:val="00914029"/>
    <w:rsid w:val="00933AE2"/>
    <w:rsid w:val="009526CA"/>
    <w:rsid w:val="00992005"/>
    <w:rsid w:val="009A01D9"/>
    <w:rsid w:val="009A3ED1"/>
    <w:rsid w:val="009B6C66"/>
    <w:rsid w:val="009C4579"/>
    <w:rsid w:val="009D65DB"/>
    <w:rsid w:val="009E02D8"/>
    <w:rsid w:val="00A0635B"/>
    <w:rsid w:val="00A37FB8"/>
    <w:rsid w:val="00A60F57"/>
    <w:rsid w:val="00A65EA1"/>
    <w:rsid w:val="00A747F3"/>
    <w:rsid w:val="00A84382"/>
    <w:rsid w:val="00A9066A"/>
    <w:rsid w:val="00AD3AE3"/>
    <w:rsid w:val="00AD7CE9"/>
    <w:rsid w:val="00AF5032"/>
    <w:rsid w:val="00B106F3"/>
    <w:rsid w:val="00B14618"/>
    <w:rsid w:val="00B1486E"/>
    <w:rsid w:val="00B27F74"/>
    <w:rsid w:val="00B3472D"/>
    <w:rsid w:val="00B47907"/>
    <w:rsid w:val="00B47BA7"/>
    <w:rsid w:val="00B617CF"/>
    <w:rsid w:val="00B74A1C"/>
    <w:rsid w:val="00B77542"/>
    <w:rsid w:val="00B81931"/>
    <w:rsid w:val="00B90756"/>
    <w:rsid w:val="00B93069"/>
    <w:rsid w:val="00BB0F3E"/>
    <w:rsid w:val="00BB440F"/>
    <w:rsid w:val="00BD3810"/>
    <w:rsid w:val="00BE0B69"/>
    <w:rsid w:val="00BF2C8A"/>
    <w:rsid w:val="00BF3A5E"/>
    <w:rsid w:val="00C26A03"/>
    <w:rsid w:val="00C4249A"/>
    <w:rsid w:val="00C45AD1"/>
    <w:rsid w:val="00C553D7"/>
    <w:rsid w:val="00C61B9D"/>
    <w:rsid w:val="00C74FEF"/>
    <w:rsid w:val="00C84A10"/>
    <w:rsid w:val="00C84AB7"/>
    <w:rsid w:val="00CA1404"/>
    <w:rsid w:val="00CA1976"/>
    <w:rsid w:val="00CD6E2A"/>
    <w:rsid w:val="00CE1BB5"/>
    <w:rsid w:val="00D00A45"/>
    <w:rsid w:val="00D056CF"/>
    <w:rsid w:val="00D12C02"/>
    <w:rsid w:val="00D13230"/>
    <w:rsid w:val="00D14D39"/>
    <w:rsid w:val="00D51BE5"/>
    <w:rsid w:val="00D64374"/>
    <w:rsid w:val="00D73122"/>
    <w:rsid w:val="00D74B03"/>
    <w:rsid w:val="00D75294"/>
    <w:rsid w:val="00D83E56"/>
    <w:rsid w:val="00D9663F"/>
    <w:rsid w:val="00DE3249"/>
    <w:rsid w:val="00E00C28"/>
    <w:rsid w:val="00E07F91"/>
    <w:rsid w:val="00E11103"/>
    <w:rsid w:val="00E115F0"/>
    <w:rsid w:val="00E344D3"/>
    <w:rsid w:val="00E50D7E"/>
    <w:rsid w:val="00E573E6"/>
    <w:rsid w:val="00E65873"/>
    <w:rsid w:val="00E74BA3"/>
    <w:rsid w:val="00E80185"/>
    <w:rsid w:val="00E9204A"/>
    <w:rsid w:val="00E93666"/>
    <w:rsid w:val="00EA70D7"/>
    <w:rsid w:val="00EB4ACE"/>
    <w:rsid w:val="00ED102D"/>
    <w:rsid w:val="00EE37AB"/>
    <w:rsid w:val="00F01D20"/>
    <w:rsid w:val="00F20ED4"/>
    <w:rsid w:val="00F35561"/>
    <w:rsid w:val="00F4180A"/>
    <w:rsid w:val="00F65905"/>
    <w:rsid w:val="00F67C47"/>
    <w:rsid w:val="00F70BA2"/>
    <w:rsid w:val="00F77070"/>
    <w:rsid w:val="00F94638"/>
    <w:rsid w:val="00FA5EEA"/>
    <w:rsid w:val="00FA6E16"/>
    <w:rsid w:val="00FF1C5E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10A50"/>
  <w14:defaultImageDpi w14:val="32767"/>
  <w15:chartTrackingRefBased/>
  <w15:docId w15:val="{7CAF43B3-4295-B945-94C7-3C55DF9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33A6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3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ricasocialwork.ne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mugumba/Library/Group%20Containers/UBF8T346G9.Office/User%20Content.localized/Templates.localized/WOR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WORD2.dotx</Template>
  <TotalTime>4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1</cp:revision>
  <dcterms:created xsi:type="dcterms:W3CDTF">2020-11-26T07:41:00Z</dcterms:created>
  <dcterms:modified xsi:type="dcterms:W3CDTF">2020-11-26T07:47:00Z</dcterms:modified>
</cp:coreProperties>
</file>